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5811"/>
        <w:gridCol w:w="5150"/>
      </w:tblGrid>
      <w:tr w:rsidR="00BC0A7C" w:rsidRPr="00DF7CB6" w14:paraId="07022E75" w14:textId="77777777" w:rsidTr="00D453F2">
        <w:trPr>
          <w:trHeight w:val="2253"/>
          <w:jc w:val="center"/>
        </w:trPr>
        <w:tc>
          <w:tcPr>
            <w:tcW w:w="4423" w:type="dxa"/>
            <w:vAlign w:val="center"/>
          </w:tcPr>
          <w:p w14:paraId="022EA51D" w14:textId="1822CFD2" w:rsidR="00A813EE" w:rsidRPr="00092886" w:rsidRDefault="00D56BD6" w:rsidP="00A813EE">
            <w:pPr>
              <w:pStyle w:val="Pieddepage"/>
              <w:tabs>
                <w:tab w:val="left" w:pos="5387"/>
              </w:tabs>
              <w:jc w:val="center"/>
              <w:rPr>
                <w:rFonts w:ascii="Comic Sans MS" w:hAnsi="Comic Sans MS"/>
                <w:b/>
                <w:color w:val="17365D" w:themeColor="text2" w:themeShade="BF"/>
                <w:sz w:val="10"/>
                <w:szCs w:val="10"/>
              </w:rPr>
            </w:pPr>
            <w:r w:rsidRPr="00544377">
              <w:rPr>
                <w:noProof/>
              </w:rPr>
              <w:drawing>
                <wp:inline distT="0" distB="0" distL="0" distR="0" wp14:anchorId="62F75136" wp14:editId="3FC8DF14">
                  <wp:extent cx="1933575" cy="14001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C1A1B" w14:textId="77777777" w:rsidR="00EA1197" w:rsidRDefault="00EA1197" w:rsidP="00EA1197">
            <w:pPr>
              <w:pStyle w:val="Pieddepage"/>
              <w:tabs>
                <w:tab w:val="left" w:pos="5387"/>
              </w:tabs>
              <w:jc w:val="center"/>
              <w:rPr>
                <w:rFonts w:ascii="Arial" w:hAnsi="Arial" w:cs="Arial"/>
                <w:caps/>
                <w:spacing w:val="10"/>
                <w:sz w:val="14"/>
                <w:szCs w:val="14"/>
                <w:lang w:val="en-GB"/>
              </w:rPr>
            </w:pPr>
          </w:p>
          <w:p w14:paraId="25F2619D" w14:textId="3D6DD7E4" w:rsidR="00EA1197" w:rsidRPr="00F353FB" w:rsidRDefault="00092886" w:rsidP="00092886">
            <w:pPr>
              <w:pStyle w:val="Pieddepage"/>
              <w:tabs>
                <w:tab w:val="left" w:pos="5387"/>
              </w:tabs>
              <w:rPr>
                <w:rFonts w:ascii="Comic Sans MS" w:hAnsi="Comic Sans MS" w:cs="Arial"/>
                <w:caps/>
                <w:color w:val="17365D" w:themeColor="text2" w:themeShade="BF"/>
                <w:spacing w:val="10"/>
                <w:sz w:val="16"/>
                <w:szCs w:val="16"/>
                <w:lang w:val="en-GB"/>
              </w:rPr>
            </w:pPr>
            <w:r w:rsidRPr="00F353F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        </w:t>
            </w:r>
            <w:r w:rsidRPr="00F353FB"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  <w:sym w:font="Wingdings" w:char="F028"/>
            </w:r>
            <w:r w:rsidRPr="00F353FB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 </w:t>
            </w:r>
            <w:r w:rsidRPr="00F353FB">
              <w:rPr>
                <w:rFonts w:ascii="Comic Sans MS" w:hAnsi="Comic Sans MS" w:cs="Arial"/>
                <w:b/>
                <w:color w:val="17365D" w:themeColor="text2" w:themeShade="BF"/>
                <w:sz w:val="22"/>
                <w:szCs w:val="22"/>
              </w:rPr>
              <w:t xml:space="preserve">04 76 </w:t>
            </w:r>
            <w:r w:rsidR="00D56BD6">
              <w:rPr>
                <w:rFonts w:ascii="Comic Sans MS" w:hAnsi="Comic Sans MS" w:cs="Arial"/>
                <w:b/>
                <w:color w:val="17365D" w:themeColor="text2" w:themeShade="BF"/>
                <w:sz w:val="22"/>
                <w:szCs w:val="22"/>
              </w:rPr>
              <w:t>29 07 59</w:t>
            </w:r>
          </w:p>
          <w:p w14:paraId="5E979BC6" w14:textId="10785A6A" w:rsidR="00BC0A7C" w:rsidRPr="007F151A" w:rsidRDefault="00BC0A7C" w:rsidP="00A813EE">
            <w:pPr>
              <w:pStyle w:val="Pieddepage"/>
              <w:tabs>
                <w:tab w:val="left" w:pos="538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93FEFAA" w14:textId="296E070B" w:rsidR="00BC0A7C" w:rsidRPr="00DF7CB6" w:rsidRDefault="00BC0A7C" w:rsidP="00572F66">
            <w:pPr>
              <w:rPr>
                <w:noProof/>
              </w:rPr>
            </w:pPr>
          </w:p>
          <w:p w14:paraId="24DA4CD0" w14:textId="326CA72E" w:rsidR="00BC0A7C" w:rsidRPr="00DF7CB6" w:rsidRDefault="00BC0A7C" w:rsidP="00572F66">
            <w:pPr>
              <w:rPr>
                <w:noProof/>
              </w:rPr>
            </w:pPr>
          </w:p>
          <w:p w14:paraId="65C18B5F" w14:textId="53F14C9E" w:rsidR="00BC0A7C" w:rsidRPr="00DF7CB6" w:rsidRDefault="00BC0A7C" w:rsidP="00F92013">
            <w:pPr>
              <w:jc w:val="center"/>
            </w:pPr>
          </w:p>
        </w:tc>
        <w:tc>
          <w:tcPr>
            <w:tcW w:w="5150" w:type="dxa"/>
          </w:tcPr>
          <w:p w14:paraId="4D0CA41C" w14:textId="304A1D50" w:rsidR="00EA1197" w:rsidRPr="00FC6B96" w:rsidRDefault="00404B37" w:rsidP="00572F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</w:p>
          <w:p w14:paraId="7900B5E3" w14:textId="35DFE89E" w:rsidR="00BC0A7C" w:rsidRPr="00404B37" w:rsidRDefault="00404B37" w:rsidP="00572F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  <w:p w14:paraId="2B4EBF00" w14:textId="6B153B10" w:rsidR="00BC0A7C" w:rsidRPr="00D453F2" w:rsidRDefault="00092886" w:rsidP="00572F66">
            <w:pPr>
              <w:rPr>
                <w:rFonts w:ascii="Arial" w:hAnsi="Arial" w:cs="Arial"/>
                <w:sz w:val="22"/>
                <w:szCs w:val="22"/>
              </w:rPr>
            </w:pPr>
            <w:r w:rsidRPr="00092886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118745" distB="118745" distL="114300" distR="114300" simplePos="0" relativeHeight="251659776" behindDoc="0" locked="0" layoutInCell="0" allowOverlap="1" wp14:anchorId="6EE3AAEB" wp14:editId="5F8C9FB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901700</wp:posOffset>
                      </wp:positionV>
                      <wp:extent cx="1653540" cy="468630"/>
                      <wp:effectExtent l="0" t="0" r="0" b="0"/>
                      <wp:wrapSquare wrapText="bothSides"/>
                      <wp:docPr id="69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4686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7974A3F4" w14:textId="4BC095E0" w:rsidR="00092886" w:rsidRPr="00F353FB" w:rsidRDefault="008D3839">
                                  <w:pPr>
                                    <w:pBdr>
                                      <w:left w:val="single" w:sz="12" w:space="9" w:color="4F81BD" w:themeColor="accent1"/>
                                    </w:pBd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365F91" w:themeColor="accent1" w:themeShade="BF"/>
                                      <w:sz w:val="32"/>
                                      <w:szCs w:val="32"/>
                                    </w:rPr>
                                    <w:t>ISERE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3A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4.2pt;margin-top:71pt;width:130.2pt;height:36.9pt;z-index:25165977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" o:allowincell="f" filled="f" stroked="f">
                      <v:textbox>
                        <w:txbxContent>
                          <w:p w14:paraId="7974A3F4" w14:textId="4BC095E0" w:rsidR="00092886" w:rsidRPr="00F353FB" w:rsidRDefault="008D3839">
                            <w:pPr>
                              <w:pBdr>
                                <w:left w:val="single" w:sz="12" w:space="9" w:color="4F81BD" w:themeColor="accent1"/>
                              </w:pBd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ISERE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979ACD" wp14:editId="311A971F">
                  <wp:extent cx="2162175" cy="698549"/>
                  <wp:effectExtent l="0" t="0" r="0" b="6350"/>
                  <wp:docPr id="1" name="Image 1" descr="ENE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NE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70" cy="70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BCEE9B" w14:textId="0DD86E56" w:rsidR="00BC0A7C" w:rsidRPr="00791797" w:rsidRDefault="00BC0A7C" w:rsidP="00BC0A7C">
      <w:pPr>
        <w:rPr>
          <w:sz w:val="56"/>
          <w:szCs w:val="56"/>
        </w:rPr>
      </w:pPr>
    </w:p>
    <w:p w14:paraId="601AA1AC" w14:textId="3473A907" w:rsidR="008A51F3" w:rsidRDefault="00DD7D13" w:rsidP="002C0AB9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Commune </w:t>
      </w:r>
      <w:r w:rsidR="00DF451A">
        <w:rPr>
          <w:rFonts w:ascii="Arial" w:hAnsi="Arial" w:cs="Arial"/>
          <w:sz w:val="72"/>
          <w:szCs w:val="72"/>
        </w:rPr>
        <w:t>de</w:t>
      </w:r>
      <w:r w:rsidR="00847867">
        <w:rPr>
          <w:rFonts w:ascii="Arial" w:hAnsi="Arial" w:cs="Arial"/>
          <w:sz w:val="72"/>
          <w:szCs w:val="72"/>
        </w:rPr>
        <w:t xml:space="preserve"> </w:t>
      </w:r>
      <w:r w:rsidR="005A2BF6">
        <w:rPr>
          <w:rFonts w:ascii="Arial" w:hAnsi="Arial" w:cs="Arial"/>
          <w:sz w:val="72"/>
          <w:szCs w:val="72"/>
        </w:rPr>
        <w:t>LA MORTE</w:t>
      </w:r>
    </w:p>
    <w:p w14:paraId="78B93CF1" w14:textId="77777777" w:rsidR="00A05D22" w:rsidRDefault="00A05D22" w:rsidP="002C0AB9">
      <w:pPr>
        <w:rPr>
          <w:rFonts w:ascii="Arial" w:hAnsi="Arial" w:cs="Arial"/>
          <w:sz w:val="72"/>
          <w:szCs w:val="72"/>
        </w:rPr>
      </w:pPr>
    </w:p>
    <w:p w14:paraId="7563D43F" w14:textId="77777777" w:rsidR="00BC0A7C" w:rsidRPr="009A789F" w:rsidRDefault="00BC0A7C" w:rsidP="00023EEB">
      <w:pPr>
        <w:jc w:val="center"/>
        <w:rPr>
          <w:rFonts w:ascii="Arial" w:hAnsi="Arial" w:cs="Arial"/>
          <w:b/>
          <w:sz w:val="120"/>
          <w:szCs w:val="120"/>
        </w:rPr>
      </w:pPr>
      <w:r w:rsidRPr="009A789F">
        <w:rPr>
          <w:rFonts w:ascii="Arial" w:hAnsi="Arial" w:cs="Arial"/>
          <w:b/>
          <w:sz w:val="120"/>
          <w:szCs w:val="120"/>
        </w:rPr>
        <w:t>AVIS</w:t>
      </w:r>
    </w:p>
    <w:p w14:paraId="11D267E8" w14:textId="24F07A5C" w:rsidR="00BC0A7C" w:rsidRPr="009A789F" w:rsidRDefault="00BC0A7C" w:rsidP="00BC0A7C">
      <w:pPr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>Il est porté à la connaissance des habitants, que des travaux d’élagage et d’abattage d’arbres entrepris dans le cadre du plan d’entretien et maintenance des lignes électriques 20</w:t>
      </w:r>
      <w:r w:rsidR="00B355A3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>000</w:t>
      </w:r>
      <w:r w:rsidR="002E2D10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>volts, vont débuter sur le territoire de la commune à compter du :</w:t>
      </w:r>
      <w:r w:rsidR="00FF1A11">
        <w:rPr>
          <w:rFonts w:ascii="Arial" w:hAnsi="Arial" w:cs="Arial"/>
          <w:b/>
          <w:sz w:val="36"/>
          <w:szCs w:val="36"/>
        </w:rPr>
        <w:t xml:space="preserve"> </w:t>
      </w:r>
      <w:r w:rsidR="00040395">
        <w:rPr>
          <w:rFonts w:ascii="Arial" w:hAnsi="Arial" w:cs="Arial"/>
          <w:b/>
          <w:sz w:val="36"/>
          <w:szCs w:val="36"/>
        </w:rPr>
        <w:t>02/01/2023</w:t>
      </w:r>
      <w:r w:rsidR="00DA2889" w:rsidRPr="000168FF">
        <w:rPr>
          <w:rFonts w:ascii="Arial" w:hAnsi="Arial" w:cs="Arial"/>
          <w:b/>
          <w:sz w:val="36"/>
          <w:szCs w:val="36"/>
        </w:rPr>
        <w:t xml:space="preserve"> </w:t>
      </w:r>
    </w:p>
    <w:p w14:paraId="4FE8DBDD" w14:textId="77777777" w:rsidR="00BC0A7C" w:rsidRPr="009A789F" w:rsidRDefault="00BC0A7C" w:rsidP="00BC0A7C">
      <w:pPr>
        <w:rPr>
          <w:rFonts w:ascii="Arial" w:hAnsi="Arial" w:cs="Arial"/>
          <w:b/>
          <w:sz w:val="36"/>
          <w:szCs w:val="36"/>
        </w:rPr>
      </w:pPr>
    </w:p>
    <w:p w14:paraId="33478A0C" w14:textId="3C5E5041" w:rsidR="00BC0A7C" w:rsidRDefault="00BC0A7C" w:rsidP="00BC0A7C">
      <w:pPr>
        <w:tabs>
          <w:tab w:val="left" w:pos="8364"/>
        </w:tabs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 xml:space="preserve">Ces travaux ont été confiés par </w:t>
      </w:r>
      <w:r w:rsidR="007D5A55">
        <w:rPr>
          <w:rFonts w:ascii="Arial" w:hAnsi="Arial" w:cs="Arial"/>
          <w:b/>
          <w:sz w:val="36"/>
          <w:szCs w:val="36"/>
        </w:rPr>
        <w:t>ENEDIS</w:t>
      </w:r>
      <w:r w:rsidRPr="009A789F">
        <w:rPr>
          <w:rFonts w:ascii="Arial" w:hAnsi="Arial" w:cs="Arial"/>
          <w:b/>
          <w:sz w:val="36"/>
          <w:szCs w:val="36"/>
        </w:rPr>
        <w:t>, à l’entreprise :</w:t>
      </w:r>
      <w:r w:rsidR="00FF1A11">
        <w:rPr>
          <w:rFonts w:ascii="Arial" w:hAnsi="Arial" w:cs="Arial"/>
          <w:b/>
          <w:sz w:val="36"/>
          <w:szCs w:val="36"/>
        </w:rPr>
        <w:t xml:space="preserve"> </w:t>
      </w:r>
      <w:r w:rsidRPr="009A789F">
        <w:rPr>
          <w:rFonts w:ascii="Arial" w:hAnsi="Arial" w:cs="Arial"/>
          <w:b/>
          <w:sz w:val="36"/>
          <w:szCs w:val="36"/>
        </w:rPr>
        <w:t xml:space="preserve">G.R.D.E. – </w:t>
      </w:r>
      <w:r w:rsidR="00A57092">
        <w:rPr>
          <w:rFonts w:ascii="Arial" w:hAnsi="Arial" w:cs="Arial"/>
          <w:b/>
          <w:sz w:val="36"/>
          <w:szCs w:val="36"/>
        </w:rPr>
        <w:t>38130 ECHIROLLES</w:t>
      </w:r>
    </w:p>
    <w:p w14:paraId="5A87C340" w14:textId="1E31077C" w:rsidR="00BC0A7C" w:rsidRPr="009A789F" w:rsidRDefault="00BC0A7C" w:rsidP="00BC0A7C">
      <w:pPr>
        <w:tabs>
          <w:tab w:val="left" w:pos="8364"/>
        </w:tabs>
        <w:rPr>
          <w:rFonts w:ascii="Arial" w:hAnsi="Arial" w:cs="Arial"/>
          <w:b/>
          <w:sz w:val="36"/>
          <w:szCs w:val="36"/>
        </w:rPr>
      </w:pP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="00FF1A11">
        <w:rPr>
          <w:rFonts w:ascii="Arial" w:hAnsi="Arial" w:cs="Arial"/>
          <w:b/>
          <w:sz w:val="36"/>
          <w:szCs w:val="36"/>
        </w:rPr>
        <w:t xml:space="preserve">   </w:t>
      </w:r>
      <w:r w:rsidR="00FF1A11" w:rsidRPr="009A789F">
        <w:rPr>
          <w:rFonts w:ascii="Arial" w:hAnsi="Arial" w:cs="Arial"/>
          <w:b/>
          <w:sz w:val="36"/>
          <w:szCs w:val="36"/>
        </w:rPr>
        <w:t>Habilité</w:t>
      </w:r>
      <w:r w:rsidRPr="009A789F">
        <w:rPr>
          <w:rFonts w:ascii="Arial" w:hAnsi="Arial" w:cs="Arial"/>
          <w:b/>
          <w:sz w:val="36"/>
          <w:szCs w:val="36"/>
        </w:rPr>
        <w:t xml:space="preserve"> à réaliser l’élagage </w:t>
      </w:r>
    </w:p>
    <w:p w14:paraId="18241723" w14:textId="33663F84" w:rsidR="00BC0A7C" w:rsidRPr="002D02B3" w:rsidRDefault="00BC0A7C" w:rsidP="00BC0A7C">
      <w:pPr>
        <w:tabs>
          <w:tab w:val="left" w:pos="8364"/>
        </w:tabs>
        <w:rPr>
          <w:rFonts w:ascii="Arial" w:hAnsi="Arial" w:cs="Arial"/>
          <w:b/>
          <w:sz w:val="35"/>
          <w:szCs w:val="35"/>
        </w:rPr>
      </w:pP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Pr="009A789F">
        <w:rPr>
          <w:rFonts w:ascii="Arial" w:hAnsi="Arial" w:cs="Arial"/>
          <w:b/>
          <w:sz w:val="36"/>
          <w:szCs w:val="36"/>
        </w:rPr>
        <w:tab/>
      </w:r>
      <w:r w:rsidR="00FF1A11" w:rsidRPr="00FF1A11">
        <w:rPr>
          <w:rFonts w:ascii="Arial" w:hAnsi="Arial" w:cs="Arial"/>
          <w:b/>
          <w:sz w:val="35"/>
          <w:szCs w:val="35"/>
        </w:rPr>
        <w:t xml:space="preserve"> </w:t>
      </w:r>
      <w:r w:rsidR="00FF1A11">
        <w:rPr>
          <w:rFonts w:ascii="Arial" w:hAnsi="Arial" w:cs="Arial"/>
          <w:b/>
          <w:sz w:val="35"/>
          <w:szCs w:val="35"/>
        </w:rPr>
        <w:t xml:space="preserve"> </w:t>
      </w:r>
      <w:r w:rsidR="00FF1A11" w:rsidRPr="00FF1A11">
        <w:rPr>
          <w:rFonts w:ascii="Arial" w:hAnsi="Arial" w:cs="Arial"/>
          <w:b/>
          <w:sz w:val="35"/>
          <w:szCs w:val="35"/>
        </w:rPr>
        <w:t xml:space="preserve"> </w:t>
      </w:r>
      <w:proofErr w:type="gramStart"/>
      <w:r w:rsidR="00FF1A11" w:rsidRPr="00FF1A11">
        <w:rPr>
          <w:rFonts w:ascii="Arial" w:hAnsi="Arial" w:cs="Arial"/>
          <w:b/>
          <w:sz w:val="35"/>
          <w:szCs w:val="35"/>
        </w:rPr>
        <w:t>à</w:t>
      </w:r>
      <w:proofErr w:type="gramEnd"/>
      <w:r w:rsidRPr="00FF1A11">
        <w:rPr>
          <w:rFonts w:ascii="Arial" w:hAnsi="Arial" w:cs="Arial"/>
          <w:b/>
          <w:sz w:val="35"/>
          <w:szCs w:val="35"/>
        </w:rPr>
        <w:t xml:space="preserve"> proximité des lignes électriques</w:t>
      </w:r>
      <w:r w:rsidRPr="00FF1A11">
        <w:rPr>
          <w:b/>
          <w:sz w:val="35"/>
          <w:szCs w:val="35"/>
        </w:rPr>
        <w:t xml:space="preserve">. </w:t>
      </w:r>
    </w:p>
    <w:p w14:paraId="3B984F37" w14:textId="77777777" w:rsidR="00BC0A7C" w:rsidRDefault="00BC0A7C" w:rsidP="00BC0A7C">
      <w:pPr>
        <w:tabs>
          <w:tab w:val="left" w:pos="8364"/>
        </w:tabs>
        <w:rPr>
          <w:b/>
          <w:i/>
          <w:sz w:val="32"/>
          <w:szCs w:val="32"/>
        </w:rPr>
      </w:pPr>
    </w:p>
    <w:p w14:paraId="5D23BEFB" w14:textId="77777777" w:rsidR="00791797" w:rsidRDefault="00791797" w:rsidP="00BC0A7C">
      <w:pPr>
        <w:tabs>
          <w:tab w:val="left" w:pos="8364"/>
        </w:tabs>
        <w:rPr>
          <w:b/>
          <w:i/>
          <w:sz w:val="32"/>
          <w:szCs w:val="32"/>
        </w:rPr>
        <w:sectPr w:rsidR="00791797" w:rsidSect="00791797">
          <w:footerReference w:type="default" r:id="rId11"/>
          <w:pgSz w:w="16838" w:h="11906" w:orient="landscape" w:code="9"/>
          <w:pgMar w:top="851" w:right="567" w:bottom="851" w:left="851" w:header="709" w:footer="709" w:gutter="0"/>
          <w:cols w:space="708"/>
          <w:titlePg/>
          <w:docGrid w:linePitch="360"/>
        </w:sectPr>
      </w:pPr>
    </w:p>
    <w:p w14:paraId="3F628065" w14:textId="020BFDF9" w:rsidR="00500ABC" w:rsidRDefault="00847867" w:rsidP="00891B93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1FE6D7A1" wp14:editId="75EB0211">
                <wp:simplePos x="0" y="0"/>
                <wp:positionH relativeFrom="margin">
                  <wp:posOffset>3306445</wp:posOffset>
                </wp:positionH>
                <wp:positionV relativeFrom="margin">
                  <wp:posOffset>831215</wp:posOffset>
                </wp:positionV>
                <wp:extent cx="3138170" cy="1381125"/>
                <wp:effectExtent l="0" t="0" r="0" b="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3817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F4536" w14:textId="0AF99C31" w:rsidR="00847867" w:rsidRPr="000168FF" w:rsidRDefault="00847867" w:rsidP="00F035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Mairie</w:t>
                            </w:r>
                            <w:r w:rsidR="00FC60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2C4" w:rsidRPr="000168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5A2B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Morte</w:t>
                            </w:r>
                          </w:p>
                          <w:p w14:paraId="037F2D9E" w14:textId="3B730056" w:rsidR="00847867" w:rsidRPr="000168FF" w:rsidRDefault="005A2BF6" w:rsidP="00F035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Place de la Mairie</w:t>
                            </w:r>
                          </w:p>
                          <w:p w14:paraId="4105C9C2" w14:textId="4248AD32" w:rsidR="00847867" w:rsidRPr="00CC72C4" w:rsidRDefault="005A2BF6" w:rsidP="00F0359A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38350 LA MORTE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6D7A1" id="Rectangle 396" o:spid="_x0000_s1027" style="position:absolute;margin-left:260.35pt;margin-top:65.45pt;width:247.1pt;height:108.7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" o:allowincell="f" filled="f" stroked="f" strokecolor="#7f7f7f" strokeweight="1.5pt">
                <v:textbox inset="21.6pt,21.6pt,21.6pt,21.6pt">
                  <w:txbxContent>
                    <w:p w14:paraId="6F2F4536" w14:textId="0AF99C31" w:rsidR="00847867" w:rsidRPr="000168FF" w:rsidRDefault="00847867" w:rsidP="00F035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Mairie</w:t>
                      </w:r>
                      <w:r w:rsidR="00FC60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C72C4" w:rsidRPr="000168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</w:t>
                      </w:r>
                      <w:r w:rsidR="005A2BF6">
                        <w:rPr>
                          <w:rFonts w:ascii="Arial" w:hAnsi="Arial" w:cs="Arial"/>
                          <w:sz w:val="22"/>
                          <w:szCs w:val="22"/>
                        </w:rPr>
                        <w:t>La Morte</w:t>
                      </w:r>
                    </w:p>
                    <w:p w14:paraId="037F2D9E" w14:textId="3B730056" w:rsidR="00847867" w:rsidRPr="000168FF" w:rsidRDefault="005A2BF6" w:rsidP="00F035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Place de la Mairie</w:t>
                      </w:r>
                    </w:p>
                    <w:p w14:paraId="4105C9C2" w14:textId="4248AD32" w:rsidR="00847867" w:rsidRPr="00CC72C4" w:rsidRDefault="005A2BF6" w:rsidP="00F0359A">
                      <w:pPr>
                        <w:rPr>
                          <w:rFonts w:ascii="Arial" w:hAnsi="Arial" w:cs="Arial"/>
                          <w:color w:val="17365D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38350 LA MORTE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56BD6" w:rsidRPr="00544377">
        <w:rPr>
          <w:noProof/>
        </w:rPr>
        <w:drawing>
          <wp:inline distT="0" distB="0" distL="0" distR="0" wp14:anchorId="7A75B576" wp14:editId="6A58356F">
            <wp:extent cx="2076450" cy="1504950"/>
            <wp:effectExtent l="0" t="0" r="0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0ABC">
        <w:rPr>
          <w:rFonts w:ascii="Arial" w:hAnsi="Arial" w:cs="Arial"/>
        </w:rPr>
        <w:tab/>
      </w:r>
      <w:r w:rsidR="0078461B">
        <w:rPr>
          <w:rFonts w:ascii="Arial" w:hAnsi="Arial" w:cs="Arial"/>
        </w:rPr>
        <w:tab/>
      </w:r>
      <w:r w:rsidR="0078461B">
        <w:rPr>
          <w:rFonts w:ascii="Arial" w:hAnsi="Arial" w:cs="Arial"/>
        </w:rPr>
        <w:tab/>
      </w:r>
      <w:r w:rsidR="00500ABC">
        <w:rPr>
          <w:rFonts w:ascii="Arial" w:hAnsi="Arial" w:cs="Arial"/>
          <w:sz w:val="22"/>
          <w:szCs w:val="22"/>
        </w:rPr>
        <w:t xml:space="preserve"> </w:t>
      </w:r>
    </w:p>
    <w:p w14:paraId="40E47B08" w14:textId="77777777" w:rsidR="00500ABC" w:rsidRDefault="00500ABC" w:rsidP="009B237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850C1AB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D2275D7" w14:textId="77777777" w:rsidR="002F2788" w:rsidRDefault="002F278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E0FA633" w14:textId="77777777" w:rsidR="00DD272E" w:rsidRDefault="002F2788" w:rsidP="002F2788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47059D">
        <w:rPr>
          <w:rFonts w:ascii="Arial" w:hAnsi="Arial" w:cs="Arial"/>
          <w:b/>
          <w:sz w:val="20"/>
          <w:szCs w:val="20"/>
        </w:rPr>
        <w:t>Objet</w:t>
      </w:r>
      <w:r w:rsidRPr="0047059D">
        <w:rPr>
          <w:rFonts w:ascii="Arial" w:hAnsi="Arial" w:cs="Arial"/>
          <w:sz w:val="20"/>
          <w:szCs w:val="20"/>
        </w:rPr>
        <w:t xml:space="preserve"> : Travaux </w:t>
      </w:r>
      <w:r>
        <w:rPr>
          <w:rFonts w:ascii="Arial" w:hAnsi="Arial" w:cs="Arial"/>
          <w:sz w:val="20"/>
          <w:szCs w:val="20"/>
        </w:rPr>
        <w:t xml:space="preserve">d’entretien de la végétation </w:t>
      </w:r>
    </w:p>
    <w:p w14:paraId="1967DE5A" w14:textId="77777777" w:rsidR="00A20881" w:rsidRDefault="00DD272E" w:rsidP="002713E1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="002F2788">
        <w:rPr>
          <w:rFonts w:ascii="Arial" w:hAnsi="Arial" w:cs="Arial"/>
          <w:sz w:val="20"/>
          <w:szCs w:val="20"/>
        </w:rPr>
        <w:t>sur</w:t>
      </w:r>
      <w:proofErr w:type="gramEnd"/>
      <w:r w:rsidR="002F2788">
        <w:rPr>
          <w:rFonts w:ascii="Arial" w:hAnsi="Arial" w:cs="Arial"/>
          <w:sz w:val="20"/>
          <w:szCs w:val="20"/>
        </w:rPr>
        <w:t xml:space="preserve"> l</w:t>
      </w:r>
      <w:r w:rsidR="002F2788" w:rsidRPr="0047059D">
        <w:rPr>
          <w:rFonts w:ascii="Arial" w:hAnsi="Arial" w:cs="Arial"/>
          <w:sz w:val="20"/>
          <w:szCs w:val="20"/>
        </w:rPr>
        <w:t>igne aérienne à 20 KV</w:t>
      </w:r>
    </w:p>
    <w:p w14:paraId="40C9E4C8" w14:textId="5BBD98CD" w:rsidR="00581BA9" w:rsidRPr="002713E1" w:rsidRDefault="00A2088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5C4D7C">
        <w:rPr>
          <w:rFonts w:ascii="Arial" w:hAnsi="Arial" w:cs="Arial"/>
          <w:sz w:val="20"/>
          <w:szCs w:val="20"/>
        </w:rPr>
        <w:t xml:space="preserve"> </w:t>
      </w:r>
      <w:r w:rsidR="002F2788">
        <w:rPr>
          <w:rFonts w:ascii="Arial" w:hAnsi="Arial" w:cs="Arial"/>
          <w:sz w:val="20"/>
          <w:szCs w:val="20"/>
        </w:rPr>
        <w:t>D</w:t>
      </w:r>
      <w:r w:rsidR="000100C4">
        <w:rPr>
          <w:rFonts w:ascii="Arial" w:hAnsi="Arial" w:cs="Arial"/>
          <w:sz w:val="20"/>
          <w:szCs w:val="20"/>
        </w:rPr>
        <w:t>épart</w:t>
      </w:r>
      <w:r w:rsidR="008745A6">
        <w:rPr>
          <w:rFonts w:ascii="Arial" w:hAnsi="Arial" w:cs="Arial"/>
          <w:sz w:val="20"/>
          <w:szCs w:val="20"/>
        </w:rPr>
        <w:t xml:space="preserve"> </w:t>
      </w:r>
      <w:r w:rsidR="002D6D45">
        <w:rPr>
          <w:rFonts w:ascii="Arial" w:hAnsi="Arial" w:cs="Arial"/>
          <w:sz w:val="20"/>
          <w:szCs w:val="20"/>
        </w:rPr>
        <w:t xml:space="preserve">de ligne </w:t>
      </w:r>
      <w:r w:rsidR="005A2BF6">
        <w:rPr>
          <w:rFonts w:ascii="Arial" w:hAnsi="Arial" w:cs="Arial"/>
          <w:b/>
          <w:bCs/>
          <w:sz w:val="20"/>
          <w:szCs w:val="20"/>
        </w:rPr>
        <w:t>ROMANCHE</w:t>
      </w:r>
    </w:p>
    <w:p w14:paraId="1C5AAE71" w14:textId="276F797C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13E1">
        <w:rPr>
          <w:rFonts w:ascii="Arial" w:hAnsi="Arial" w:cs="Arial"/>
          <w:sz w:val="22"/>
          <w:szCs w:val="22"/>
        </w:rPr>
        <w:tab/>
      </w:r>
      <w:r w:rsidR="009B2375" w:rsidRPr="002713E1">
        <w:rPr>
          <w:rFonts w:ascii="Arial" w:hAnsi="Arial" w:cs="Arial"/>
          <w:sz w:val="22"/>
          <w:szCs w:val="22"/>
        </w:rPr>
        <w:tab/>
      </w:r>
      <w:r w:rsidR="009B2375" w:rsidRPr="002713E1">
        <w:rPr>
          <w:rFonts w:ascii="Arial" w:hAnsi="Arial" w:cs="Arial"/>
          <w:sz w:val="22"/>
          <w:szCs w:val="22"/>
        </w:rPr>
        <w:tab/>
      </w:r>
      <w:r w:rsidR="00A20881">
        <w:rPr>
          <w:rFonts w:ascii="Arial" w:hAnsi="Arial" w:cs="Arial"/>
          <w:sz w:val="22"/>
          <w:szCs w:val="22"/>
        </w:rPr>
        <w:t>Echirolles</w:t>
      </w:r>
      <w:r w:rsidR="00E936E6">
        <w:rPr>
          <w:rFonts w:ascii="Arial" w:hAnsi="Arial" w:cs="Arial"/>
          <w:sz w:val="22"/>
          <w:szCs w:val="22"/>
        </w:rPr>
        <w:t xml:space="preserve">, le </w:t>
      </w:r>
      <w:r w:rsidR="00FC601C">
        <w:rPr>
          <w:rFonts w:ascii="Arial" w:hAnsi="Arial" w:cs="Arial"/>
          <w:sz w:val="22"/>
          <w:szCs w:val="22"/>
        </w:rPr>
        <w:fldChar w:fldCharType="begin"/>
      </w:r>
      <w:r w:rsidR="00FC601C">
        <w:rPr>
          <w:rFonts w:ascii="Arial" w:hAnsi="Arial" w:cs="Arial"/>
          <w:sz w:val="22"/>
          <w:szCs w:val="22"/>
        </w:rPr>
        <w:instrText xml:space="preserve"> TIME \@ "d MMMM yyyy" </w:instrText>
      </w:r>
      <w:r w:rsidR="00FC601C">
        <w:rPr>
          <w:rFonts w:ascii="Arial" w:hAnsi="Arial" w:cs="Arial"/>
          <w:sz w:val="22"/>
          <w:szCs w:val="22"/>
        </w:rPr>
        <w:fldChar w:fldCharType="separate"/>
      </w:r>
      <w:r w:rsidR="00A461F6">
        <w:rPr>
          <w:rFonts w:ascii="Arial" w:hAnsi="Arial" w:cs="Arial"/>
          <w:noProof/>
          <w:sz w:val="22"/>
          <w:szCs w:val="22"/>
        </w:rPr>
        <w:t>30 décembre 2022</w:t>
      </w:r>
      <w:r w:rsidR="00FC601C">
        <w:rPr>
          <w:rFonts w:ascii="Arial" w:hAnsi="Arial" w:cs="Arial"/>
          <w:sz w:val="22"/>
          <w:szCs w:val="22"/>
        </w:rPr>
        <w:fldChar w:fldCharType="end"/>
      </w:r>
    </w:p>
    <w:p w14:paraId="5DE2DA19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2D5E1FF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424BE993" w14:textId="77777777" w:rsidR="004778F8" w:rsidRPr="004778F8" w:rsidRDefault="004778F8" w:rsidP="004778F8">
      <w:pPr>
        <w:pStyle w:val="Default"/>
        <w:rPr>
          <w:sz w:val="22"/>
          <w:szCs w:val="22"/>
        </w:rPr>
      </w:pPr>
    </w:p>
    <w:p w14:paraId="754C827E" w14:textId="5D29B7E8" w:rsidR="004778F8" w:rsidRPr="00373EEC" w:rsidRDefault="00373EEC" w:rsidP="00373E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Civilité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1A6D83">
        <w:rPr>
          <w:rFonts w:ascii="Arial" w:hAnsi="Arial" w:cs="Arial"/>
          <w:noProof/>
          <w:sz w:val="22"/>
          <w:szCs w:val="22"/>
        </w:rPr>
        <w:t>Madame la</w:t>
      </w:r>
      <w:r w:rsidRPr="00826E3E">
        <w:rPr>
          <w:rFonts w:ascii="Arial" w:hAnsi="Arial" w:cs="Arial"/>
          <w:noProof/>
          <w:sz w:val="22"/>
          <w:szCs w:val="22"/>
        </w:rPr>
        <w:t xml:space="preserve"> Maire</w:t>
      </w:r>
      <w:r>
        <w:rPr>
          <w:rFonts w:ascii="Arial" w:hAnsi="Arial" w:cs="Arial"/>
          <w:sz w:val="22"/>
          <w:szCs w:val="22"/>
        </w:rPr>
        <w:fldChar w:fldCharType="end"/>
      </w:r>
      <w:r w:rsidR="00847867">
        <w:rPr>
          <w:sz w:val="22"/>
          <w:szCs w:val="22"/>
        </w:rPr>
        <w:t>,</w:t>
      </w:r>
    </w:p>
    <w:p w14:paraId="133710AA" w14:textId="77777777" w:rsidR="00847867" w:rsidRPr="004778F8" w:rsidRDefault="00847867" w:rsidP="00C22605">
      <w:pPr>
        <w:pStyle w:val="Default"/>
        <w:jc w:val="both"/>
        <w:rPr>
          <w:sz w:val="22"/>
          <w:szCs w:val="22"/>
        </w:rPr>
      </w:pPr>
    </w:p>
    <w:p w14:paraId="42870B05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Nous sommes mandatés par </w:t>
      </w:r>
      <w:r w:rsidR="000B1BD0">
        <w:rPr>
          <w:sz w:val="22"/>
          <w:szCs w:val="22"/>
        </w:rPr>
        <w:t>ENEDIS</w:t>
      </w:r>
      <w:r w:rsidRPr="004778F8">
        <w:rPr>
          <w:sz w:val="22"/>
          <w:szCs w:val="22"/>
        </w:rPr>
        <w:t xml:space="preserve"> afin de réaliser des travaux d’élagage autour de leurs lignes électriques : </w:t>
      </w:r>
    </w:p>
    <w:p w14:paraId="51BEA0AC" w14:textId="77777777" w:rsidR="004778F8" w:rsidRPr="004778F8" w:rsidRDefault="00BA6093" w:rsidP="00C22605">
      <w:pPr>
        <w:pStyle w:val="Default"/>
        <w:ind w:firstLine="708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sym w:font="Wingdings" w:char="F0FE"/>
      </w:r>
      <w:r w:rsidR="004778F8" w:rsidRPr="004778F8">
        <w:rPr>
          <w:rFonts w:ascii="Wingdings" w:hAnsi="Wingdings" w:cs="Wingdings"/>
          <w:sz w:val="22"/>
          <w:szCs w:val="22"/>
        </w:rPr>
        <w:t></w:t>
      </w:r>
      <w:r w:rsidR="004778F8" w:rsidRPr="004778F8">
        <w:rPr>
          <w:sz w:val="22"/>
          <w:szCs w:val="22"/>
        </w:rPr>
        <w:t xml:space="preserve">Haute Tension </w:t>
      </w:r>
    </w:p>
    <w:p w14:paraId="1926C8DE" w14:textId="77777777" w:rsidR="004778F8" w:rsidRPr="004778F8" w:rsidRDefault="004778F8" w:rsidP="00C22605">
      <w:pPr>
        <w:pStyle w:val="Default"/>
        <w:ind w:firstLine="708"/>
        <w:jc w:val="both"/>
        <w:rPr>
          <w:sz w:val="22"/>
          <w:szCs w:val="22"/>
        </w:rPr>
      </w:pPr>
      <w:r w:rsidRPr="004778F8">
        <w:rPr>
          <w:rFonts w:ascii="Wingdings" w:hAnsi="Wingdings" w:cs="Wingdings"/>
          <w:sz w:val="22"/>
          <w:szCs w:val="22"/>
        </w:rPr>
        <w:t></w:t>
      </w:r>
      <w:r w:rsidRPr="004778F8">
        <w:rPr>
          <w:rFonts w:ascii="Wingdings" w:hAnsi="Wingdings" w:cs="Wingdings"/>
          <w:sz w:val="22"/>
          <w:szCs w:val="22"/>
        </w:rPr>
        <w:t></w:t>
      </w:r>
      <w:r w:rsidRPr="004778F8">
        <w:rPr>
          <w:sz w:val="22"/>
          <w:szCs w:val="22"/>
        </w:rPr>
        <w:t xml:space="preserve">Basse tension </w:t>
      </w:r>
    </w:p>
    <w:p w14:paraId="7FF4B314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6986FC93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Les travaux d’élagage engagés sur votre commune ont pour objectif d’assurer la sécurité des tiers et des ouvrages, ainsi que d’améliorer la qualité de fourniture d’électricité auprès de vos habitants. </w:t>
      </w:r>
    </w:p>
    <w:p w14:paraId="7A948C69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2FDB7F66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Nous avons le plaisir de vous informer que nous travaillerons sur votre commune. </w:t>
      </w:r>
    </w:p>
    <w:p w14:paraId="12B32B39" w14:textId="7285A73E" w:rsidR="004778F8" w:rsidRPr="004778F8" w:rsidRDefault="00D63E05" w:rsidP="00C2260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compter du</w:t>
      </w:r>
      <w:r w:rsidR="00E06570">
        <w:rPr>
          <w:sz w:val="22"/>
          <w:szCs w:val="22"/>
        </w:rPr>
        <w:t xml:space="preserve"> </w:t>
      </w:r>
      <w:r w:rsidR="00040395">
        <w:rPr>
          <w:b/>
          <w:bCs/>
          <w:color w:val="auto"/>
          <w:sz w:val="22"/>
          <w:szCs w:val="22"/>
        </w:rPr>
        <w:t>02 janvier 2023</w:t>
      </w:r>
    </w:p>
    <w:p w14:paraId="7E8DE1E6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24203D9A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Le responsable de ces travaux est : </w:t>
      </w:r>
    </w:p>
    <w:p w14:paraId="03E7F8F8" w14:textId="1EEEAA12" w:rsidR="004778F8" w:rsidRPr="000168FF" w:rsidRDefault="004778F8" w:rsidP="00C22605">
      <w:pPr>
        <w:pStyle w:val="Default"/>
        <w:jc w:val="both"/>
        <w:rPr>
          <w:color w:val="auto"/>
          <w:sz w:val="22"/>
          <w:szCs w:val="22"/>
        </w:rPr>
      </w:pPr>
      <w:r w:rsidRPr="004778F8">
        <w:rPr>
          <w:sz w:val="22"/>
          <w:szCs w:val="22"/>
        </w:rPr>
        <w:t xml:space="preserve">M. </w:t>
      </w:r>
      <w:r w:rsidR="008D3839">
        <w:rPr>
          <w:b/>
          <w:bCs/>
          <w:color w:val="auto"/>
          <w:sz w:val="22"/>
          <w:szCs w:val="22"/>
        </w:rPr>
        <w:t>SENOCAK</w:t>
      </w:r>
      <w:r w:rsidR="00FC601C" w:rsidRPr="000168FF">
        <w:rPr>
          <w:b/>
          <w:bCs/>
          <w:color w:val="auto"/>
          <w:sz w:val="22"/>
          <w:szCs w:val="22"/>
        </w:rPr>
        <w:t xml:space="preserve"> Ali</w:t>
      </w:r>
      <w:r w:rsidR="00BE28FA" w:rsidRPr="000168FF">
        <w:rPr>
          <w:color w:val="auto"/>
          <w:sz w:val="22"/>
          <w:szCs w:val="22"/>
        </w:rPr>
        <w:t xml:space="preserve"> </w:t>
      </w:r>
      <w:r w:rsidRPr="004778F8">
        <w:rPr>
          <w:sz w:val="22"/>
          <w:szCs w:val="22"/>
        </w:rPr>
        <w:t xml:space="preserve">joignable au n° de téléphone suivant : </w:t>
      </w:r>
      <w:r w:rsidR="00BE28FA" w:rsidRPr="000168FF">
        <w:rPr>
          <w:b/>
          <w:bCs/>
          <w:color w:val="auto"/>
          <w:sz w:val="22"/>
          <w:szCs w:val="22"/>
        </w:rPr>
        <w:t>06</w:t>
      </w:r>
      <w:r w:rsidR="008D3839">
        <w:rPr>
          <w:b/>
          <w:bCs/>
          <w:color w:val="auto"/>
          <w:sz w:val="22"/>
          <w:szCs w:val="22"/>
        </w:rPr>
        <w:t xml:space="preserve"> 19 96 04 63</w:t>
      </w:r>
    </w:p>
    <w:p w14:paraId="7546E229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</w:p>
    <w:p w14:paraId="3B5F3535" w14:textId="77777777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>Si votre commune est concernée par un espace naturel sensible local, merci d'informer le gestionnaire de cet espace des interventions d'</w:t>
      </w:r>
      <w:r w:rsidR="000B1BD0">
        <w:rPr>
          <w:sz w:val="22"/>
          <w:szCs w:val="22"/>
        </w:rPr>
        <w:t>ENEDIS</w:t>
      </w:r>
      <w:r w:rsidRPr="004778F8">
        <w:rPr>
          <w:sz w:val="22"/>
          <w:szCs w:val="22"/>
        </w:rPr>
        <w:t>.</w:t>
      </w:r>
    </w:p>
    <w:p w14:paraId="4E8904E6" w14:textId="77777777" w:rsidR="00704C9A" w:rsidRDefault="00704C9A" w:rsidP="00C22605">
      <w:pPr>
        <w:pStyle w:val="Default"/>
        <w:jc w:val="both"/>
        <w:rPr>
          <w:b/>
          <w:sz w:val="22"/>
          <w:szCs w:val="22"/>
        </w:rPr>
      </w:pPr>
    </w:p>
    <w:p w14:paraId="798DD2CD" w14:textId="77777777" w:rsidR="004778F8" w:rsidRDefault="00704C9A" w:rsidP="00C22605">
      <w:pPr>
        <w:pStyle w:val="Default"/>
        <w:jc w:val="both"/>
        <w:rPr>
          <w:b/>
          <w:sz w:val="22"/>
          <w:szCs w:val="22"/>
        </w:rPr>
      </w:pPr>
      <w:r w:rsidRPr="00704C9A">
        <w:rPr>
          <w:b/>
          <w:sz w:val="22"/>
          <w:szCs w:val="22"/>
        </w:rPr>
        <w:t xml:space="preserve">Vous voudrez bien nous accuser réception de ce courrier par </w:t>
      </w:r>
      <w:r w:rsidR="003F5924">
        <w:rPr>
          <w:b/>
          <w:sz w:val="22"/>
          <w:szCs w:val="22"/>
        </w:rPr>
        <w:t>mail ou par fax</w:t>
      </w:r>
      <w:r w:rsidRPr="00704C9A">
        <w:rPr>
          <w:b/>
          <w:sz w:val="22"/>
          <w:szCs w:val="22"/>
        </w:rPr>
        <w:t>.</w:t>
      </w:r>
    </w:p>
    <w:p w14:paraId="50DD0E37" w14:textId="77777777" w:rsidR="00704C9A" w:rsidRPr="00704C9A" w:rsidRDefault="00704C9A" w:rsidP="00C22605">
      <w:pPr>
        <w:pStyle w:val="Default"/>
        <w:jc w:val="both"/>
        <w:rPr>
          <w:b/>
          <w:sz w:val="22"/>
          <w:szCs w:val="22"/>
        </w:rPr>
      </w:pPr>
    </w:p>
    <w:p w14:paraId="4B7724AE" w14:textId="62D46E56" w:rsidR="004778F8" w:rsidRPr="004778F8" w:rsidRDefault="004778F8" w:rsidP="00C22605">
      <w:pPr>
        <w:pStyle w:val="Default"/>
        <w:jc w:val="both"/>
        <w:rPr>
          <w:sz w:val="22"/>
          <w:szCs w:val="22"/>
        </w:rPr>
      </w:pPr>
      <w:r w:rsidRPr="004778F8">
        <w:rPr>
          <w:sz w:val="22"/>
          <w:szCs w:val="22"/>
        </w:rPr>
        <w:t xml:space="preserve">Restant à votre écoute, nous vous prions d’agréer, </w:t>
      </w:r>
      <w:r w:rsidR="00373EEC">
        <w:rPr>
          <w:sz w:val="22"/>
          <w:szCs w:val="22"/>
        </w:rPr>
        <w:fldChar w:fldCharType="begin"/>
      </w:r>
      <w:r w:rsidR="00373EEC">
        <w:rPr>
          <w:sz w:val="22"/>
          <w:szCs w:val="22"/>
        </w:rPr>
        <w:instrText xml:space="preserve"> MERGEFIELD Civilité </w:instrText>
      </w:r>
      <w:r w:rsidR="00373EEC">
        <w:rPr>
          <w:sz w:val="22"/>
          <w:szCs w:val="22"/>
        </w:rPr>
        <w:fldChar w:fldCharType="separate"/>
      </w:r>
      <w:r w:rsidR="001A6D83">
        <w:rPr>
          <w:noProof/>
          <w:sz w:val="22"/>
          <w:szCs w:val="22"/>
        </w:rPr>
        <w:t>Madame la</w:t>
      </w:r>
      <w:r w:rsidR="00373EEC" w:rsidRPr="00826E3E">
        <w:rPr>
          <w:noProof/>
          <w:sz w:val="22"/>
          <w:szCs w:val="22"/>
        </w:rPr>
        <w:t xml:space="preserve"> Maire</w:t>
      </w:r>
      <w:r w:rsidR="00373EEC">
        <w:rPr>
          <w:sz w:val="22"/>
          <w:szCs w:val="22"/>
        </w:rPr>
        <w:fldChar w:fldCharType="end"/>
      </w:r>
      <w:r w:rsidRPr="004778F8">
        <w:rPr>
          <w:sz w:val="22"/>
          <w:szCs w:val="22"/>
        </w:rPr>
        <w:t xml:space="preserve">, l’expression de notre considération distinguée. </w:t>
      </w:r>
    </w:p>
    <w:p w14:paraId="34C6F2BD" w14:textId="77777777" w:rsidR="004778F8" w:rsidRPr="004778F8" w:rsidRDefault="004778F8" w:rsidP="004778F8">
      <w:pPr>
        <w:pStyle w:val="Default"/>
        <w:rPr>
          <w:i/>
          <w:iCs/>
          <w:color w:val="auto"/>
          <w:sz w:val="22"/>
          <w:szCs w:val="22"/>
        </w:rPr>
      </w:pPr>
    </w:p>
    <w:p w14:paraId="4F5B1A18" w14:textId="77777777" w:rsidR="004778F8" w:rsidRPr="004778F8" w:rsidRDefault="004778F8" w:rsidP="004778F8">
      <w:pPr>
        <w:pStyle w:val="Default"/>
        <w:rPr>
          <w:i/>
          <w:iCs/>
          <w:color w:val="auto"/>
          <w:sz w:val="22"/>
          <w:szCs w:val="22"/>
        </w:rPr>
      </w:pPr>
    </w:p>
    <w:p w14:paraId="7504F7F6" w14:textId="77777777" w:rsidR="004778F8" w:rsidRPr="004778F8" w:rsidRDefault="004778F8" w:rsidP="004778F8">
      <w:pPr>
        <w:pStyle w:val="Default"/>
        <w:rPr>
          <w:color w:val="auto"/>
          <w:sz w:val="22"/>
          <w:szCs w:val="22"/>
        </w:rPr>
      </w:pPr>
      <w:r w:rsidRPr="004778F8">
        <w:rPr>
          <w:i/>
          <w:iCs/>
          <w:color w:val="auto"/>
          <w:sz w:val="22"/>
          <w:szCs w:val="22"/>
        </w:rPr>
        <w:t xml:space="preserve">Cachet de la Mairie : </w:t>
      </w:r>
    </w:p>
    <w:p w14:paraId="5AA99220" w14:textId="77777777" w:rsidR="004778F8" w:rsidRPr="004778F8" w:rsidRDefault="004778F8" w:rsidP="00D63E05">
      <w:pPr>
        <w:pStyle w:val="Default"/>
        <w:ind w:left="4254" w:firstLine="709"/>
        <w:jc w:val="center"/>
        <w:rPr>
          <w:color w:val="auto"/>
          <w:sz w:val="22"/>
          <w:szCs w:val="22"/>
        </w:rPr>
      </w:pPr>
      <w:r w:rsidRPr="004778F8">
        <w:rPr>
          <w:color w:val="auto"/>
          <w:sz w:val="22"/>
          <w:szCs w:val="22"/>
        </w:rPr>
        <w:t>M.</w:t>
      </w:r>
      <w:r w:rsidR="00D63E05">
        <w:rPr>
          <w:color w:val="auto"/>
          <w:sz w:val="22"/>
          <w:szCs w:val="22"/>
        </w:rPr>
        <w:t>GUNDUZ</w:t>
      </w:r>
      <w:r w:rsidRPr="004778F8">
        <w:rPr>
          <w:color w:val="auto"/>
          <w:sz w:val="22"/>
          <w:szCs w:val="22"/>
        </w:rPr>
        <w:t xml:space="preserve"> </w:t>
      </w:r>
    </w:p>
    <w:p w14:paraId="3657B5E9" w14:textId="77777777" w:rsidR="004778F8" w:rsidRPr="004778F8" w:rsidRDefault="00D63E05" w:rsidP="004778F8">
      <w:pPr>
        <w:pStyle w:val="Default"/>
        <w:ind w:left="6379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Gérant</w:t>
      </w:r>
      <w:r w:rsidR="004778F8" w:rsidRPr="004778F8">
        <w:rPr>
          <w:i/>
          <w:iCs/>
          <w:color w:val="auto"/>
          <w:sz w:val="22"/>
          <w:szCs w:val="22"/>
        </w:rPr>
        <w:t xml:space="preserve"> </w:t>
      </w:r>
    </w:p>
    <w:p w14:paraId="5DEA6EC7" w14:textId="77777777" w:rsidR="004778F8" w:rsidRPr="004778F8" w:rsidRDefault="004778F8" w:rsidP="004778F8">
      <w:pPr>
        <w:ind w:left="6379"/>
        <w:rPr>
          <w:sz w:val="22"/>
          <w:szCs w:val="22"/>
        </w:rPr>
      </w:pPr>
    </w:p>
    <w:p w14:paraId="05A8BEE9" w14:textId="77777777" w:rsidR="00500ABC" w:rsidRDefault="00500AB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778F8">
        <w:rPr>
          <w:rFonts w:ascii="Arial" w:hAnsi="Arial" w:cs="Arial"/>
          <w:sz w:val="22"/>
          <w:szCs w:val="22"/>
        </w:rPr>
        <w:t xml:space="preserve">            </w:t>
      </w:r>
    </w:p>
    <w:p w14:paraId="35B0925D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1EBC995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5DA14420" w14:textId="77777777" w:rsidR="005C344E" w:rsidRDefault="005C344E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EBF6827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</w:p>
    <w:p w14:paraId="600B628E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</w:p>
    <w:p w14:paraId="2FD0B8E1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 rue Léon Fournier Sud</w:t>
      </w:r>
    </w:p>
    <w:p w14:paraId="75515AAA" w14:textId="77777777" w:rsidR="008A0C02" w:rsidRDefault="008A0C02" w:rsidP="008A0C02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38130 ECHIROLLES</w:t>
      </w:r>
    </w:p>
    <w:p w14:paraId="4D101E2C" w14:textId="10DC80C6" w:rsidR="00386A7C" w:rsidRPr="00386A7C" w:rsidRDefault="00386A7C" w:rsidP="00386A7C">
      <w:pPr>
        <w:pStyle w:val="Pieddepage"/>
        <w:jc w:val="center"/>
        <w:rPr>
          <w:rFonts w:ascii="Arial" w:hAnsi="Arial" w:cs="Arial"/>
          <w:bCs/>
          <w:sz w:val="18"/>
          <w:szCs w:val="18"/>
        </w:rPr>
      </w:pPr>
      <w:r w:rsidRPr="00386A7C">
        <w:rPr>
          <w:rFonts w:ascii="Arial" w:hAnsi="Arial" w:cs="Arial"/>
          <w:bCs/>
          <w:sz w:val="18"/>
          <w:szCs w:val="18"/>
        </w:rPr>
        <w:t>Tél. 04.76.</w:t>
      </w:r>
      <w:r w:rsidR="00D56BD6">
        <w:rPr>
          <w:rFonts w:ascii="Arial" w:hAnsi="Arial" w:cs="Arial"/>
          <w:bCs/>
          <w:sz w:val="18"/>
          <w:szCs w:val="18"/>
        </w:rPr>
        <w:t>29.07.59</w:t>
      </w:r>
      <w:r w:rsidRPr="00386A7C">
        <w:rPr>
          <w:rFonts w:ascii="Arial" w:hAnsi="Arial" w:cs="Arial"/>
          <w:bCs/>
          <w:sz w:val="18"/>
          <w:szCs w:val="18"/>
        </w:rPr>
        <w:t xml:space="preserve"> Fax. 04.76.29.07.26</w:t>
      </w:r>
    </w:p>
    <w:p w14:paraId="7E6265E8" w14:textId="4BD11F3C" w:rsidR="00386A7C" w:rsidRPr="00386A7C" w:rsidRDefault="00386A7C" w:rsidP="00386A7C">
      <w:pPr>
        <w:pStyle w:val="Pieddepage"/>
        <w:jc w:val="center"/>
        <w:rPr>
          <w:rFonts w:ascii="Arial" w:hAnsi="Arial" w:cs="Arial"/>
          <w:sz w:val="18"/>
          <w:szCs w:val="18"/>
        </w:rPr>
      </w:pPr>
      <w:proofErr w:type="gramStart"/>
      <w:r w:rsidRPr="00386A7C">
        <w:rPr>
          <w:rFonts w:ascii="Arial" w:hAnsi="Arial" w:cs="Arial"/>
          <w:bCs/>
          <w:sz w:val="18"/>
          <w:szCs w:val="18"/>
        </w:rPr>
        <w:t>Email</w:t>
      </w:r>
      <w:proofErr w:type="gramEnd"/>
      <w:r w:rsidRPr="00386A7C">
        <w:rPr>
          <w:rFonts w:ascii="Arial" w:hAnsi="Arial" w:cs="Arial"/>
          <w:bCs/>
          <w:sz w:val="18"/>
          <w:szCs w:val="18"/>
        </w:rPr>
        <w:t xml:space="preserve"> :</w:t>
      </w:r>
      <w:r w:rsidRPr="00386A7C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56BD6" w:rsidRPr="00CD452D">
          <w:rPr>
            <w:rStyle w:val="Lienhypertexte"/>
          </w:rPr>
          <w:t>grde@grde.fr</w:t>
        </w:r>
      </w:hyperlink>
      <w:r w:rsidR="00D56BD6">
        <w:t xml:space="preserve"> </w:t>
      </w:r>
    </w:p>
    <w:p w14:paraId="1FEC7303" w14:textId="641DC9CA" w:rsidR="00386A7C" w:rsidRPr="00386A7C" w:rsidRDefault="00386A7C" w:rsidP="00386A7C">
      <w:pPr>
        <w:pStyle w:val="Pieddepage"/>
        <w:jc w:val="center"/>
        <w:rPr>
          <w:bCs/>
          <w:sz w:val="18"/>
          <w:szCs w:val="18"/>
        </w:rPr>
      </w:pPr>
      <w:r w:rsidRPr="00386A7C">
        <w:rPr>
          <w:rFonts w:ascii="Arial" w:hAnsi="Arial" w:cs="Arial"/>
          <w:bCs/>
          <w:sz w:val="18"/>
          <w:szCs w:val="18"/>
        </w:rPr>
        <w:t xml:space="preserve">N° Siret </w:t>
      </w:r>
      <w:r w:rsidR="00BE58B0">
        <w:rPr>
          <w:rFonts w:ascii="Arial" w:hAnsi="Arial" w:cs="Arial"/>
          <w:bCs/>
          <w:sz w:val="18"/>
          <w:szCs w:val="18"/>
        </w:rPr>
        <w:t>507 925 592 00036</w:t>
      </w:r>
    </w:p>
    <w:sectPr w:rsidR="00386A7C" w:rsidRPr="00386A7C" w:rsidSect="00BE28FA">
      <w:pgSz w:w="11906" w:h="16838" w:code="9"/>
      <w:pgMar w:top="851" w:right="1418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1595" w14:textId="77777777" w:rsidR="000A0334" w:rsidRDefault="000A0334">
      <w:r>
        <w:separator/>
      </w:r>
    </w:p>
  </w:endnote>
  <w:endnote w:type="continuationSeparator" w:id="0">
    <w:p w14:paraId="5629BF16" w14:textId="77777777" w:rsidR="000A0334" w:rsidRDefault="000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0E06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3 Impasse des Tanneries</w:t>
    </w:r>
  </w:p>
  <w:p w14:paraId="293CBA4C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ZA Champ Saint Ange</w:t>
    </w:r>
  </w:p>
  <w:p w14:paraId="19C3BF57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38760 VARCES ALLIERES ET RISSET</w:t>
    </w:r>
  </w:p>
  <w:p w14:paraId="05903C42" w14:textId="77777777" w:rsidR="000E448D" w:rsidRPr="0083123F" w:rsidRDefault="000E448D" w:rsidP="001B36B9">
    <w:pPr>
      <w:pStyle w:val="Pieddepage"/>
      <w:jc w:val="center"/>
      <w:rPr>
        <w:rFonts w:ascii="Arial" w:hAnsi="Arial" w:cs="Arial"/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Tél. 04.76.29.07.59  Fax. 04.76.29.07.26</w:t>
    </w:r>
  </w:p>
  <w:p w14:paraId="096466AE" w14:textId="77777777" w:rsidR="000E448D" w:rsidRPr="0083123F" w:rsidRDefault="000E448D" w:rsidP="001B36B9">
    <w:pPr>
      <w:pStyle w:val="Pieddepage"/>
      <w:jc w:val="center"/>
      <w:rPr>
        <w:rFonts w:ascii="Arial" w:hAnsi="Arial" w:cs="Arial"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Email :</w:t>
    </w:r>
    <w:r w:rsidRPr="0083123F">
      <w:rPr>
        <w:rFonts w:ascii="Arial" w:hAnsi="Arial" w:cs="Arial"/>
        <w:sz w:val="20"/>
        <w:szCs w:val="20"/>
      </w:rPr>
      <w:t xml:space="preserve"> </w:t>
    </w:r>
    <w:hyperlink r:id="rId1" w:history="1">
      <w:r w:rsidRPr="0083123F">
        <w:rPr>
          <w:rStyle w:val="Lienhypertexte"/>
          <w:rFonts w:ascii="Arial" w:hAnsi="Arial" w:cs="Arial"/>
          <w:sz w:val="20"/>
          <w:szCs w:val="20"/>
        </w:rPr>
        <w:t>grde-gunduz@wanadoo.fr</w:t>
      </w:r>
    </w:hyperlink>
  </w:p>
  <w:p w14:paraId="6BC3C540" w14:textId="77777777" w:rsidR="000E448D" w:rsidRPr="0083123F" w:rsidRDefault="000E448D" w:rsidP="001B36B9">
    <w:pPr>
      <w:pStyle w:val="Pieddepage"/>
      <w:jc w:val="center"/>
      <w:rPr>
        <w:bCs/>
        <w:sz w:val="20"/>
        <w:szCs w:val="20"/>
      </w:rPr>
    </w:pPr>
    <w:r w:rsidRPr="0083123F">
      <w:rPr>
        <w:rFonts w:ascii="Arial" w:hAnsi="Arial" w:cs="Arial"/>
        <w:bCs/>
        <w:sz w:val="20"/>
        <w:szCs w:val="20"/>
      </w:rPr>
      <w:t>TVA intracom. FR 23448219188</w:t>
    </w:r>
  </w:p>
  <w:p w14:paraId="50731040" w14:textId="77777777" w:rsidR="000E448D" w:rsidRPr="001B36B9" w:rsidRDefault="000E448D" w:rsidP="001B36B9">
    <w:pPr>
      <w:pStyle w:val="Pieddepag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2CAD" w14:textId="77777777" w:rsidR="000A0334" w:rsidRDefault="000A0334">
      <w:r>
        <w:separator/>
      </w:r>
    </w:p>
  </w:footnote>
  <w:footnote w:type="continuationSeparator" w:id="0">
    <w:p w14:paraId="64FE3591" w14:textId="77777777" w:rsidR="000A0334" w:rsidRDefault="000A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760"/>
    <w:multiLevelType w:val="hybridMultilevel"/>
    <w:tmpl w:val="3B70C7AA"/>
    <w:lvl w:ilvl="0" w:tplc="D6B2E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23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0D"/>
    <w:rsid w:val="000032F3"/>
    <w:rsid w:val="00006679"/>
    <w:rsid w:val="00006A9E"/>
    <w:rsid w:val="000100C4"/>
    <w:rsid w:val="00010FC0"/>
    <w:rsid w:val="000150B8"/>
    <w:rsid w:val="000168FF"/>
    <w:rsid w:val="00023EEB"/>
    <w:rsid w:val="0002643A"/>
    <w:rsid w:val="0003563C"/>
    <w:rsid w:val="00040395"/>
    <w:rsid w:val="00044636"/>
    <w:rsid w:val="0005063F"/>
    <w:rsid w:val="00056C36"/>
    <w:rsid w:val="00057B77"/>
    <w:rsid w:val="0006201D"/>
    <w:rsid w:val="00065BF9"/>
    <w:rsid w:val="00066FF4"/>
    <w:rsid w:val="00067E7A"/>
    <w:rsid w:val="00070FA8"/>
    <w:rsid w:val="00073E9B"/>
    <w:rsid w:val="00080FAD"/>
    <w:rsid w:val="000852D8"/>
    <w:rsid w:val="00092886"/>
    <w:rsid w:val="00097489"/>
    <w:rsid w:val="00097BFC"/>
    <w:rsid w:val="000A0334"/>
    <w:rsid w:val="000B1BD0"/>
    <w:rsid w:val="000B3761"/>
    <w:rsid w:val="000B603A"/>
    <w:rsid w:val="000B6140"/>
    <w:rsid w:val="000C4CCA"/>
    <w:rsid w:val="000C75F9"/>
    <w:rsid w:val="000D60B6"/>
    <w:rsid w:val="000E448D"/>
    <w:rsid w:val="000E44DB"/>
    <w:rsid w:val="000E6A86"/>
    <w:rsid w:val="000F3C1C"/>
    <w:rsid w:val="0010484B"/>
    <w:rsid w:val="00112C5C"/>
    <w:rsid w:val="001141A3"/>
    <w:rsid w:val="00114A4A"/>
    <w:rsid w:val="001319C0"/>
    <w:rsid w:val="00132F2C"/>
    <w:rsid w:val="001351C1"/>
    <w:rsid w:val="001367D0"/>
    <w:rsid w:val="001443FD"/>
    <w:rsid w:val="0014651A"/>
    <w:rsid w:val="00155E2D"/>
    <w:rsid w:val="00162984"/>
    <w:rsid w:val="0016795D"/>
    <w:rsid w:val="00170959"/>
    <w:rsid w:val="001857EE"/>
    <w:rsid w:val="0019075F"/>
    <w:rsid w:val="0019454E"/>
    <w:rsid w:val="00195D46"/>
    <w:rsid w:val="001A1B6E"/>
    <w:rsid w:val="001A6D83"/>
    <w:rsid w:val="001B2D64"/>
    <w:rsid w:val="001B36B9"/>
    <w:rsid w:val="001C2576"/>
    <w:rsid w:val="001C2B13"/>
    <w:rsid w:val="001C2FF5"/>
    <w:rsid w:val="001C539D"/>
    <w:rsid w:val="001C72AA"/>
    <w:rsid w:val="001D0916"/>
    <w:rsid w:val="001D104D"/>
    <w:rsid w:val="001D3FF3"/>
    <w:rsid w:val="001D65B7"/>
    <w:rsid w:val="001D7A54"/>
    <w:rsid w:val="001E449B"/>
    <w:rsid w:val="001E7855"/>
    <w:rsid w:val="001F2F92"/>
    <w:rsid w:val="00203FFC"/>
    <w:rsid w:val="002118D4"/>
    <w:rsid w:val="00214FC2"/>
    <w:rsid w:val="00215586"/>
    <w:rsid w:val="002215F0"/>
    <w:rsid w:val="00223019"/>
    <w:rsid w:val="00224FE1"/>
    <w:rsid w:val="00226341"/>
    <w:rsid w:val="0022740F"/>
    <w:rsid w:val="00231C1A"/>
    <w:rsid w:val="0023489D"/>
    <w:rsid w:val="00234C7C"/>
    <w:rsid w:val="0024195E"/>
    <w:rsid w:val="00253761"/>
    <w:rsid w:val="00255541"/>
    <w:rsid w:val="00257FA9"/>
    <w:rsid w:val="00261855"/>
    <w:rsid w:val="00261D6B"/>
    <w:rsid w:val="0026308D"/>
    <w:rsid w:val="002640ED"/>
    <w:rsid w:val="00264C75"/>
    <w:rsid w:val="00266097"/>
    <w:rsid w:val="002713E1"/>
    <w:rsid w:val="00272260"/>
    <w:rsid w:val="0027308F"/>
    <w:rsid w:val="00284370"/>
    <w:rsid w:val="00291798"/>
    <w:rsid w:val="002931D2"/>
    <w:rsid w:val="002A6A6C"/>
    <w:rsid w:val="002B100C"/>
    <w:rsid w:val="002C0AB9"/>
    <w:rsid w:val="002C1879"/>
    <w:rsid w:val="002C5049"/>
    <w:rsid w:val="002D02B3"/>
    <w:rsid w:val="002D2F70"/>
    <w:rsid w:val="002D6D45"/>
    <w:rsid w:val="002E1F96"/>
    <w:rsid w:val="002E2010"/>
    <w:rsid w:val="002E2A51"/>
    <w:rsid w:val="002E2D10"/>
    <w:rsid w:val="002E70C3"/>
    <w:rsid w:val="002E7CD7"/>
    <w:rsid w:val="002F2788"/>
    <w:rsid w:val="003010BC"/>
    <w:rsid w:val="00310290"/>
    <w:rsid w:val="00310D41"/>
    <w:rsid w:val="00317AD6"/>
    <w:rsid w:val="00321A3D"/>
    <w:rsid w:val="003234A8"/>
    <w:rsid w:val="00324470"/>
    <w:rsid w:val="00326190"/>
    <w:rsid w:val="00333C4A"/>
    <w:rsid w:val="00334303"/>
    <w:rsid w:val="00334999"/>
    <w:rsid w:val="003458AF"/>
    <w:rsid w:val="00351B71"/>
    <w:rsid w:val="003532D3"/>
    <w:rsid w:val="003536DD"/>
    <w:rsid w:val="0036463A"/>
    <w:rsid w:val="00365867"/>
    <w:rsid w:val="00373EEC"/>
    <w:rsid w:val="00375AE2"/>
    <w:rsid w:val="00381DE2"/>
    <w:rsid w:val="00382CBE"/>
    <w:rsid w:val="00386A7C"/>
    <w:rsid w:val="00394F2A"/>
    <w:rsid w:val="00396CB2"/>
    <w:rsid w:val="003A16C2"/>
    <w:rsid w:val="003A5971"/>
    <w:rsid w:val="003B50E8"/>
    <w:rsid w:val="003B6CE9"/>
    <w:rsid w:val="003C741F"/>
    <w:rsid w:val="003D2192"/>
    <w:rsid w:val="003D2218"/>
    <w:rsid w:val="003D3E80"/>
    <w:rsid w:val="003E0156"/>
    <w:rsid w:val="003E2B82"/>
    <w:rsid w:val="003E5AC6"/>
    <w:rsid w:val="003E5F2F"/>
    <w:rsid w:val="003E64B3"/>
    <w:rsid w:val="003F00E4"/>
    <w:rsid w:val="003F0983"/>
    <w:rsid w:val="003F4991"/>
    <w:rsid w:val="003F5599"/>
    <w:rsid w:val="003F5924"/>
    <w:rsid w:val="00404B37"/>
    <w:rsid w:val="00410732"/>
    <w:rsid w:val="004138C8"/>
    <w:rsid w:val="004203C0"/>
    <w:rsid w:val="00421DB6"/>
    <w:rsid w:val="00427453"/>
    <w:rsid w:val="004304A2"/>
    <w:rsid w:val="00431186"/>
    <w:rsid w:val="00433B9C"/>
    <w:rsid w:val="004413B9"/>
    <w:rsid w:val="00452A6F"/>
    <w:rsid w:val="00454921"/>
    <w:rsid w:val="00460A4A"/>
    <w:rsid w:val="0047059D"/>
    <w:rsid w:val="004706A4"/>
    <w:rsid w:val="004778F8"/>
    <w:rsid w:val="0048053B"/>
    <w:rsid w:val="00482691"/>
    <w:rsid w:val="00485AD4"/>
    <w:rsid w:val="004860BB"/>
    <w:rsid w:val="00491A14"/>
    <w:rsid w:val="00495AD1"/>
    <w:rsid w:val="004A0D4E"/>
    <w:rsid w:val="004B5600"/>
    <w:rsid w:val="004B7A04"/>
    <w:rsid w:val="004C548E"/>
    <w:rsid w:val="004D0235"/>
    <w:rsid w:val="004E1872"/>
    <w:rsid w:val="004E762C"/>
    <w:rsid w:val="004F39DF"/>
    <w:rsid w:val="004F6C03"/>
    <w:rsid w:val="00500ABC"/>
    <w:rsid w:val="00501CAB"/>
    <w:rsid w:val="00503A03"/>
    <w:rsid w:val="00503CBB"/>
    <w:rsid w:val="005151C2"/>
    <w:rsid w:val="00516808"/>
    <w:rsid w:val="00521847"/>
    <w:rsid w:val="0052516C"/>
    <w:rsid w:val="005302A3"/>
    <w:rsid w:val="00543D16"/>
    <w:rsid w:val="005541CF"/>
    <w:rsid w:val="00555074"/>
    <w:rsid w:val="005550B6"/>
    <w:rsid w:val="00557343"/>
    <w:rsid w:val="005615FA"/>
    <w:rsid w:val="00565637"/>
    <w:rsid w:val="00570475"/>
    <w:rsid w:val="00572C11"/>
    <w:rsid w:val="00572F66"/>
    <w:rsid w:val="00581BA9"/>
    <w:rsid w:val="005916EB"/>
    <w:rsid w:val="00593A7A"/>
    <w:rsid w:val="005A2BF6"/>
    <w:rsid w:val="005A41F9"/>
    <w:rsid w:val="005A4BBA"/>
    <w:rsid w:val="005A6624"/>
    <w:rsid w:val="005B0428"/>
    <w:rsid w:val="005B6ED8"/>
    <w:rsid w:val="005C0217"/>
    <w:rsid w:val="005C19EA"/>
    <w:rsid w:val="005C344E"/>
    <w:rsid w:val="005C4D7C"/>
    <w:rsid w:val="005C79B0"/>
    <w:rsid w:val="005D0196"/>
    <w:rsid w:val="005D0FC0"/>
    <w:rsid w:val="005D130A"/>
    <w:rsid w:val="005D2A92"/>
    <w:rsid w:val="005E4354"/>
    <w:rsid w:val="005E654C"/>
    <w:rsid w:val="005F31D8"/>
    <w:rsid w:val="00600245"/>
    <w:rsid w:val="00602693"/>
    <w:rsid w:val="00607168"/>
    <w:rsid w:val="006100CC"/>
    <w:rsid w:val="00611E00"/>
    <w:rsid w:val="006150C3"/>
    <w:rsid w:val="0062529B"/>
    <w:rsid w:val="00625DD0"/>
    <w:rsid w:val="00631E82"/>
    <w:rsid w:val="00633E1D"/>
    <w:rsid w:val="00635C75"/>
    <w:rsid w:val="006404A2"/>
    <w:rsid w:val="00652D2E"/>
    <w:rsid w:val="00652E81"/>
    <w:rsid w:val="00656D75"/>
    <w:rsid w:val="0065756A"/>
    <w:rsid w:val="006618AC"/>
    <w:rsid w:val="00670FBE"/>
    <w:rsid w:val="006774FE"/>
    <w:rsid w:val="00681CED"/>
    <w:rsid w:val="006864B1"/>
    <w:rsid w:val="00692385"/>
    <w:rsid w:val="00693DB0"/>
    <w:rsid w:val="00697FFB"/>
    <w:rsid w:val="006A0BB5"/>
    <w:rsid w:val="006A6FA6"/>
    <w:rsid w:val="006B1CF2"/>
    <w:rsid w:val="006B1EB2"/>
    <w:rsid w:val="006D4A29"/>
    <w:rsid w:val="006D7B71"/>
    <w:rsid w:val="006F1318"/>
    <w:rsid w:val="006F3E6D"/>
    <w:rsid w:val="006F3E99"/>
    <w:rsid w:val="00704C9A"/>
    <w:rsid w:val="007053F6"/>
    <w:rsid w:val="00711674"/>
    <w:rsid w:val="00712C77"/>
    <w:rsid w:val="00715CA7"/>
    <w:rsid w:val="00717CAA"/>
    <w:rsid w:val="00726987"/>
    <w:rsid w:val="007346BF"/>
    <w:rsid w:val="007476E7"/>
    <w:rsid w:val="0075135E"/>
    <w:rsid w:val="00752BDC"/>
    <w:rsid w:val="00770A6C"/>
    <w:rsid w:val="00773842"/>
    <w:rsid w:val="00774BDA"/>
    <w:rsid w:val="00781F39"/>
    <w:rsid w:val="00782328"/>
    <w:rsid w:val="007841E6"/>
    <w:rsid w:val="0078461B"/>
    <w:rsid w:val="00791797"/>
    <w:rsid w:val="00793A0B"/>
    <w:rsid w:val="00794393"/>
    <w:rsid w:val="00794CA7"/>
    <w:rsid w:val="00796E7D"/>
    <w:rsid w:val="007B2C91"/>
    <w:rsid w:val="007C302E"/>
    <w:rsid w:val="007C33CF"/>
    <w:rsid w:val="007C7324"/>
    <w:rsid w:val="007D053B"/>
    <w:rsid w:val="007D2B46"/>
    <w:rsid w:val="007D5A55"/>
    <w:rsid w:val="007E220D"/>
    <w:rsid w:val="007E461F"/>
    <w:rsid w:val="007E64F4"/>
    <w:rsid w:val="007F1E4D"/>
    <w:rsid w:val="007F5F2F"/>
    <w:rsid w:val="007F7DF2"/>
    <w:rsid w:val="00806BC6"/>
    <w:rsid w:val="00807D1E"/>
    <w:rsid w:val="00822E9F"/>
    <w:rsid w:val="00822FB6"/>
    <w:rsid w:val="008311BC"/>
    <w:rsid w:val="0083123F"/>
    <w:rsid w:val="00833415"/>
    <w:rsid w:val="00835113"/>
    <w:rsid w:val="00836895"/>
    <w:rsid w:val="00837484"/>
    <w:rsid w:val="00842774"/>
    <w:rsid w:val="00843733"/>
    <w:rsid w:val="008460AA"/>
    <w:rsid w:val="00847867"/>
    <w:rsid w:val="00855C93"/>
    <w:rsid w:val="00861905"/>
    <w:rsid w:val="00863E73"/>
    <w:rsid w:val="008643EB"/>
    <w:rsid w:val="00871F78"/>
    <w:rsid w:val="008738EE"/>
    <w:rsid w:val="008745A6"/>
    <w:rsid w:val="00885510"/>
    <w:rsid w:val="00891B93"/>
    <w:rsid w:val="00896BAC"/>
    <w:rsid w:val="008A0C02"/>
    <w:rsid w:val="008A2FFA"/>
    <w:rsid w:val="008A51F3"/>
    <w:rsid w:val="008B019E"/>
    <w:rsid w:val="008B174E"/>
    <w:rsid w:val="008B1BDC"/>
    <w:rsid w:val="008B6120"/>
    <w:rsid w:val="008B6E14"/>
    <w:rsid w:val="008B7D9F"/>
    <w:rsid w:val="008C14EE"/>
    <w:rsid w:val="008C342D"/>
    <w:rsid w:val="008C6626"/>
    <w:rsid w:val="008D1A51"/>
    <w:rsid w:val="008D243F"/>
    <w:rsid w:val="008D3839"/>
    <w:rsid w:val="008D3A49"/>
    <w:rsid w:val="008D4D7E"/>
    <w:rsid w:val="008E612C"/>
    <w:rsid w:val="008F4531"/>
    <w:rsid w:val="00902B8F"/>
    <w:rsid w:val="00902FD1"/>
    <w:rsid w:val="00912638"/>
    <w:rsid w:val="009232C3"/>
    <w:rsid w:val="009332D2"/>
    <w:rsid w:val="00941E91"/>
    <w:rsid w:val="009478D3"/>
    <w:rsid w:val="00950F95"/>
    <w:rsid w:val="009547DC"/>
    <w:rsid w:val="0095760E"/>
    <w:rsid w:val="00960C26"/>
    <w:rsid w:val="0097018E"/>
    <w:rsid w:val="00971776"/>
    <w:rsid w:val="009717F5"/>
    <w:rsid w:val="00972C64"/>
    <w:rsid w:val="00981B53"/>
    <w:rsid w:val="009835B8"/>
    <w:rsid w:val="0098424D"/>
    <w:rsid w:val="009844C4"/>
    <w:rsid w:val="00987286"/>
    <w:rsid w:val="00987BAC"/>
    <w:rsid w:val="009A50DF"/>
    <w:rsid w:val="009A5D21"/>
    <w:rsid w:val="009A72CC"/>
    <w:rsid w:val="009A789F"/>
    <w:rsid w:val="009B2375"/>
    <w:rsid w:val="009D109C"/>
    <w:rsid w:val="009D4D1E"/>
    <w:rsid w:val="009E0F5E"/>
    <w:rsid w:val="009E2262"/>
    <w:rsid w:val="009E36B5"/>
    <w:rsid w:val="009E4BDB"/>
    <w:rsid w:val="009E5684"/>
    <w:rsid w:val="009F2F29"/>
    <w:rsid w:val="009F6054"/>
    <w:rsid w:val="009F6B65"/>
    <w:rsid w:val="00A05D22"/>
    <w:rsid w:val="00A147CB"/>
    <w:rsid w:val="00A20881"/>
    <w:rsid w:val="00A22105"/>
    <w:rsid w:val="00A22257"/>
    <w:rsid w:val="00A22CF6"/>
    <w:rsid w:val="00A37F67"/>
    <w:rsid w:val="00A43748"/>
    <w:rsid w:val="00A461F6"/>
    <w:rsid w:val="00A5295C"/>
    <w:rsid w:val="00A56064"/>
    <w:rsid w:val="00A57092"/>
    <w:rsid w:val="00A60824"/>
    <w:rsid w:val="00A6436B"/>
    <w:rsid w:val="00A64D27"/>
    <w:rsid w:val="00A65A68"/>
    <w:rsid w:val="00A8112E"/>
    <w:rsid w:val="00A813EE"/>
    <w:rsid w:val="00A81625"/>
    <w:rsid w:val="00A81BD4"/>
    <w:rsid w:val="00A84D68"/>
    <w:rsid w:val="00A8640F"/>
    <w:rsid w:val="00A94830"/>
    <w:rsid w:val="00A95441"/>
    <w:rsid w:val="00A9588A"/>
    <w:rsid w:val="00A965B4"/>
    <w:rsid w:val="00AA48A5"/>
    <w:rsid w:val="00AA5494"/>
    <w:rsid w:val="00AB4F31"/>
    <w:rsid w:val="00AC3675"/>
    <w:rsid w:val="00AC5699"/>
    <w:rsid w:val="00AD6CE3"/>
    <w:rsid w:val="00AE1E05"/>
    <w:rsid w:val="00AF35C4"/>
    <w:rsid w:val="00B002F2"/>
    <w:rsid w:val="00B0142D"/>
    <w:rsid w:val="00B05619"/>
    <w:rsid w:val="00B05F76"/>
    <w:rsid w:val="00B07708"/>
    <w:rsid w:val="00B22F80"/>
    <w:rsid w:val="00B355A3"/>
    <w:rsid w:val="00B60E9D"/>
    <w:rsid w:val="00B61D26"/>
    <w:rsid w:val="00B706A6"/>
    <w:rsid w:val="00B70D59"/>
    <w:rsid w:val="00B80AE4"/>
    <w:rsid w:val="00B85125"/>
    <w:rsid w:val="00B954BD"/>
    <w:rsid w:val="00B961E9"/>
    <w:rsid w:val="00BA3149"/>
    <w:rsid w:val="00BA5B86"/>
    <w:rsid w:val="00BA6093"/>
    <w:rsid w:val="00BB2B44"/>
    <w:rsid w:val="00BB5BBD"/>
    <w:rsid w:val="00BC0A7C"/>
    <w:rsid w:val="00BC0ACC"/>
    <w:rsid w:val="00BC6C00"/>
    <w:rsid w:val="00BC78BF"/>
    <w:rsid w:val="00BE28FA"/>
    <w:rsid w:val="00BE58B0"/>
    <w:rsid w:val="00BF1217"/>
    <w:rsid w:val="00BF2707"/>
    <w:rsid w:val="00BF28E6"/>
    <w:rsid w:val="00BF5DF3"/>
    <w:rsid w:val="00BF7598"/>
    <w:rsid w:val="00C02334"/>
    <w:rsid w:val="00C031A6"/>
    <w:rsid w:val="00C03946"/>
    <w:rsid w:val="00C05C79"/>
    <w:rsid w:val="00C12728"/>
    <w:rsid w:val="00C1536B"/>
    <w:rsid w:val="00C16E61"/>
    <w:rsid w:val="00C22605"/>
    <w:rsid w:val="00C270BA"/>
    <w:rsid w:val="00C3048F"/>
    <w:rsid w:val="00C3111A"/>
    <w:rsid w:val="00C311A2"/>
    <w:rsid w:val="00C40DD8"/>
    <w:rsid w:val="00C4153A"/>
    <w:rsid w:val="00C44AB5"/>
    <w:rsid w:val="00C5126E"/>
    <w:rsid w:val="00C5512D"/>
    <w:rsid w:val="00C5710B"/>
    <w:rsid w:val="00C60501"/>
    <w:rsid w:val="00C6705D"/>
    <w:rsid w:val="00C770FB"/>
    <w:rsid w:val="00C8272D"/>
    <w:rsid w:val="00C844E6"/>
    <w:rsid w:val="00C91249"/>
    <w:rsid w:val="00CA10EC"/>
    <w:rsid w:val="00CB1355"/>
    <w:rsid w:val="00CB4DDD"/>
    <w:rsid w:val="00CC11CF"/>
    <w:rsid w:val="00CC2A5D"/>
    <w:rsid w:val="00CC6957"/>
    <w:rsid w:val="00CC6DCC"/>
    <w:rsid w:val="00CC72C4"/>
    <w:rsid w:val="00CD1B5E"/>
    <w:rsid w:val="00CE00C8"/>
    <w:rsid w:val="00CE74AA"/>
    <w:rsid w:val="00CF28AC"/>
    <w:rsid w:val="00CF3E36"/>
    <w:rsid w:val="00CF559F"/>
    <w:rsid w:val="00CF7A61"/>
    <w:rsid w:val="00D01A92"/>
    <w:rsid w:val="00D036A6"/>
    <w:rsid w:val="00D14F64"/>
    <w:rsid w:val="00D15DC1"/>
    <w:rsid w:val="00D300A4"/>
    <w:rsid w:val="00D33951"/>
    <w:rsid w:val="00D36141"/>
    <w:rsid w:val="00D36B1B"/>
    <w:rsid w:val="00D4138A"/>
    <w:rsid w:val="00D41618"/>
    <w:rsid w:val="00D44D5B"/>
    <w:rsid w:val="00D453F2"/>
    <w:rsid w:val="00D50092"/>
    <w:rsid w:val="00D5543B"/>
    <w:rsid w:val="00D56BD6"/>
    <w:rsid w:val="00D61B17"/>
    <w:rsid w:val="00D620C2"/>
    <w:rsid w:val="00D627B9"/>
    <w:rsid w:val="00D63E05"/>
    <w:rsid w:val="00D662E9"/>
    <w:rsid w:val="00D70C20"/>
    <w:rsid w:val="00D73A57"/>
    <w:rsid w:val="00D7575C"/>
    <w:rsid w:val="00D75BF8"/>
    <w:rsid w:val="00D814E3"/>
    <w:rsid w:val="00D826C0"/>
    <w:rsid w:val="00D829A3"/>
    <w:rsid w:val="00D90E71"/>
    <w:rsid w:val="00D95C51"/>
    <w:rsid w:val="00DA0DE0"/>
    <w:rsid w:val="00DA2889"/>
    <w:rsid w:val="00DA7A33"/>
    <w:rsid w:val="00DB0E5E"/>
    <w:rsid w:val="00DB1711"/>
    <w:rsid w:val="00DB2149"/>
    <w:rsid w:val="00DC1E3F"/>
    <w:rsid w:val="00DC2A05"/>
    <w:rsid w:val="00DD0C59"/>
    <w:rsid w:val="00DD272E"/>
    <w:rsid w:val="00DD4F77"/>
    <w:rsid w:val="00DD71CA"/>
    <w:rsid w:val="00DD7D13"/>
    <w:rsid w:val="00DE33EB"/>
    <w:rsid w:val="00DE689E"/>
    <w:rsid w:val="00DF0D66"/>
    <w:rsid w:val="00DF1001"/>
    <w:rsid w:val="00DF451A"/>
    <w:rsid w:val="00DF481F"/>
    <w:rsid w:val="00E0238B"/>
    <w:rsid w:val="00E052A8"/>
    <w:rsid w:val="00E05AEC"/>
    <w:rsid w:val="00E06570"/>
    <w:rsid w:val="00E07822"/>
    <w:rsid w:val="00E10C81"/>
    <w:rsid w:val="00E117D6"/>
    <w:rsid w:val="00E20B8E"/>
    <w:rsid w:val="00E237D5"/>
    <w:rsid w:val="00E30AB3"/>
    <w:rsid w:val="00E32905"/>
    <w:rsid w:val="00E359A4"/>
    <w:rsid w:val="00E453C8"/>
    <w:rsid w:val="00E45CC4"/>
    <w:rsid w:val="00E47B2F"/>
    <w:rsid w:val="00E5036C"/>
    <w:rsid w:val="00E630F3"/>
    <w:rsid w:val="00E709D3"/>
    <w:rsid w:val="00E715AD"/>
    <w:rsid w:val="00E752B5"/>
    <w:rsid w:val="00E87E7F"/>
    <w:rsid w:val="00E91645"/>
    <w:rsid w:val="00E92E6C"/>
    <w:rsid w:val="00E936E6"/>
    <w:rsid w:val="00E96640"/>
    <w:rsid w:val="00E96936"/>
    <w:rsid w:val="00E9734C"/>
    <w:rsid w:val="00EA1197"/>
    <w:rsid w:val="00EA1EBE"/>
    <w:rsid w:val="00EB0B63"/>
    <w:rsid w:val="00EB6B5C"/>
    <w:rsid w:val="00EB6C72"/>
    <w:rsid w:val="00EB7852"/>
    <w:rsid w:val="00EC0B9F"/>
    <w:rsid w:val="00EC6BD3"/>
    <w:rsid w:val="00ED1584"/>
    <w:rsid w:val="00ED32FC"/>
    <w:rsid w:val="00EE28E3"/>
    <w:rsid w:val="00EE2CE2"/>
    <w:rsid w:val="00EE36A4"/>
    <w:rsid w:val="00EE4744"/>
    <w:rsid w:val="00EF327A"/>
    <w:rsid w:val="00EF6258"/>
    <w:rsid w:val="00F0054B"/>
    <w:rsid w:val="00F0359A"/>
    <w:rsid w:val="00F207A5"/>
    <w:rsid w:val="00F216C8"/>
    <w:rsid w:val="00F35379"/>
    <w:rsid w:val="00F353FB"/>
    <w:rsid w:val="00F3740E"/>
    <w:rsid w:val="00F51E3A"/>
    <w:rsid w:val="00F61055"/>
    <w:rsid w:val="00F706F3"/>
    <w:rsid w:val="00F71133"/>
    <w:rsid w:val="00F83AEF"/>
    <w:rsid w:val="00F8412D"/>
    <w:rsid w:val="00F84298"/>
    <w:rsid w:val="00F84453"/>
    <w:rsid w:val="00F92013"/>
    <w:rsid w:val="00F94CDA"/>
    <w:rsid w:val="00FA0F8B"/>
    <w:rsid w:val="00FA3FE6"/>
    <w:rsid w:val="00FB059A"/>
    <w:rsid w:val="00FB1545"/>
    <w:rsid w:val="00FB2B00"/>
    <w:rsid w:val="00FC158A"/>
    <w:rsid w:val="00FC35F7"/>
    <w:rsid w:val="00FC4FD5"/>
    <w:rsid w:val="00FC601C"/>
    <w:rsid w:val="00FC6B96"/>
    <w:rsid w:val="00FD06D9"/>
    <w:rsid w:val="00FD1C17"/>
    <w:rsid w:val="00FD2BBD"/>
    <w:rsid w:val="00FD4B91"/>
    <w:rsid w:val="00FD6F80"/>
    <w:rsid w:val="00FE2F11"/>
    <w:rsid w:val="00FE336E"/>
    <w:rsid w:val="00FE6E84"/>
    <w:rsid w:val="00FF1A11"/>
    <w:rsid w:val="00FF26F2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inset="21.6pt,21.6pt,21.6pt,21.6pt"/>
    </o:shapedefaults>
    <o:shapelayout v:ext="edit">
      <o:idmap v:ext="edit" data="1"/>
    </o:shapelayout>
  </w:shapeDefaults>
  <w:decimalSymbol w:val=","/>
  <w:listSeparator w:val=";"/>
  <w14:docId w14:val="2CFC88CD"/>
  <w15:docId w15:val="{A2CE150C-0A3A-4EA7-A333-DAC8EE3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3123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semiHidden/>
    <w:rsid w:val="00BC0A7C"/>
    <w:rPr>
      <w:sz w:val="24"/>
      <w:szCs w:val="24"/>
      <w:lang w:val="fr-FR" w:eastAsia="fr-FR" w:bidi="ar-SA"/>
    </w:rPr>
  </w:style>
  <w:style w:type="paragraph" w:customStyle="1" w:styleId="Default">
    <w:name w:val="Default"/>
    <w:rsid w:val="004778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8qarf">
    <w:name w:val="w8qarf"/>
    <w:rsid w:val="00FF26F2"/>
  </w:style>
  <w:style w:type="character" w:customStyle="1" w:styleId="lrzxr">
    <w:name w:val="lrzxr"/>
    <w:rsid w:val="00FF26F2"/>
  </w:style>
  <w:style w:type="character" w:styleId="Mentionnonrsolue">
    <w:name w:val="Unresolved Mention"/>
    <w:basedOn w:val="Policepardfaut"/>
    <w:uiPriority w:val="99"/>
    <w:semiHidden/>
    <w:unhideWhenUsed/>
    <w:rsid w:val="00BE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de@grd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png@01D6E82C.FE2BD9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de.elagage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ay\Desktop\Publipostage\Avis%20de%20publication%20Is&#232;re%20HTA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B868-A292-468D-B729-CA8C4CB5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publication Isère HTA</Template>
  <TotalTime>6</TotalTime>
  <Pages>2</Pages>
  <Words>271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Links>
    <vt:vector size="12" baseType="variant"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mailto:grde@grde.fr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mailto:grde.elagage@wanadoo.fr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Serenay SOGANCI</dc:creator>
  <cp:lastModifiedBy>QSE GRDE</cp:lastModifiedBy>
  <cp:revision>2</cp:revision>
  <cp:lastPrinted>2019-01-29T07:58:00Z</cp:lastPrinted>
  <dcterms:created xsi:type="dcterms:W3CDTF">2022-12-30T14:36:00Z</dcterms:created>
  <dcterms:modified xsi:type="dcterms:W3CDTF">2022-12-30T14:36:00Z</dcterms:modified>
</cp:coreProperties>
</file>